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878A" w14:textId="5520A04F" w:rsidR="00154824" w:rsidRPr="00154824" w:rsidRDefault="00905C03">
      <w:pPr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E713C" wp14:editId="61F82071">
                <wp:simplePos x="0" y="0"/>
                <wp:positionH relativeFrom="column">
                  <wp:posOffset>-53926</wp:posOffset>
                </wp:positionH>
                <wp:positionV relativeFrom="paragraph">
                  <wp:posOffset>51435</wp:posOffset>
                </wp:positionV>
                <wp:extent cx="3656965" cy="4680585"/>
                <wp:effectExtent l="12700" t="12700" r="26035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965" cy="4680585"/>
                        </a:xfrm>
                        <a:prstGeom prst="rect">
                          <a:avLst/>
                        </a:prstGeom>
                        <a:solidFill>
                          <a:srgbClr val="294786"/>
                        </a:solidFill>
                        <a:ln w="349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1BD7D7D" id="Rectangle 1" o:spid="_x0000_s1026" style="position:absolute;margin-left:-4.25pt;margin-top:4.05pt;width:287.95pt;height:3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" fillcolor="#294786" strokecolor="#d8d8d8 [2732]" strokeweight="2.75pt"/>
            </w:pict>
          </mc:Fallback>
        </mc:AlternateContent>
      </w:r>
    </w:p>
    <w:tbl>
      <w:tblPr>
        <w:tblW w:w="5000" w:type="pct"/>
        <w:shd w:val="clear" w:color="auto" w:fill="FFFFFF" w:themeFill="background1"/>
        <w:tblLayout w:type="fixed"/>
        <w:tblCellMar>
          <w:left w:w="6552" w:type="dxa"/>
          <w:right w:w="115" w:type="dxa"/>
        </w:tblCellMar>
        <w:tblLook w:val="0600" w:firstRow="0" w:lastRow="0" w:firstColumn="0" w:lastColumn="0" w:noHBand="1" w:noVBand="1"/>
        <w:tblDescription w:val="Card layout table"/>
      </w:tblPr>
      <w:tblGrid>
        <w:gridCol w:w="11520"/>
      </w:tblGrid>
      <w:tr w:rsidR="00AD7C6F" w:rsidRPr="00C4318B" w14:paraId="7A705AAF" w14:textId="77777777" w:rsidTr="00905C03">
        <w:trPr>
          <w:trHeight w:hRule="exact" w:val="7353"/>
        </w:trPr>
        <w:tc>
          <w:tcPr>
            <w:tcW w:w="11520" w:type="dxa"/>
            <w:shd w:val="clear" w:color="auto" w:fill="FFFFFF" w:themeFill="background1"/>
            <w:tcMar>
              <w:top w:w="0" w:type="dxa"/>
              <w:left w:w="5760" w:type="dxa"/>
            </w:tcMar>
            <w:vAlign w:val="center"/>
          </w:tcPr>
          <w:bookmarkStart w:id="0" w:name="_Hlk16025230"/>
          <w:p w14:paraId="5C8877FF" w14:textId="79BDCCBC" w:rsidR="00905C03" w:rsidRPr="00905C03" w:rsidRDefault="00320AA7" w:rsidP="00905C03">
            <w:r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8E58C3" wp14:editId="5F7831A9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144780</wp:posOffset>
                      </wp:positionV>
                      <wp:extent cx="1670050" cy="2171065"/>
                      <wp:effectExtent l="0" t="0" r="19050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217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9F95DE4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ANDREW</w:t>
                                  </w:r>
                                </w:p>
                                <w:p w14:paraId="2E93D34A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GUTIERREZ</w:t>
                                  </w:r>
                                </w:p>
                                <w:p w14:paraId="781D8117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1EEE4CF0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370A5726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22BE1CFB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726A8A4B" w14:textId="77777777" w:rsidR="003C0CF5" w:rsidRPr="00905C03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Parish:</w:t>
                                  </w:r>
                                  <w:r w:rsidRPr="00905C03"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St. Clement of Rome</w:t>
                                  </w:r>
                                  <w:r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, New Orleans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1F8E58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48.2pt;margin-top:11.4pt;width:131.5pt;height:17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" fillcolor="white [3212]" strokecolor="black [3213]" strokeweight="1pt">
                      <v:textbox>
                        <w:txbxContent>
                          <w:p w14:paraId="39F95DE4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ANDREW</w:t>
                            </w:r>
                          </w:p>
                          <w:p w14:paraId="2E93D34A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GUTIERREZ</w:t>
                            </w:r>
                          </w:p>
                          <w:p w14:paraId="781D8117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1EEE4CF0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370A5726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22BE1CFB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726A8A4B" w14:textId="77777777" w:rsidR="003C0CF5" w:rsidRPr="00905C03" w:rsidRDefault="003C0CF5" w:rsidP="003C0CF5">
                            <w:pPr>
                              <w:ind w:left="0" w:right="-198"/>
                              <w:jc w:val="left"/>
                              <w:rPr>
                                <w:color w:val="294786"/>
                                <w:sz w:val="22"/>
                                <w:szCs w:val="21"/>
                              </w:rPr>
                            </w:pP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Home</w:t>
                            </w:r>
                            <w:r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Parish:</w:t>
                            </w:r>
                            <w:r w:rsidRPr="00905C03"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 St. Clement of Rome</w:t>
                            </w:r>
                            <w:r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, New Orleans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CF5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3284A0" wp14:editId="0FC2877C">
                      <wp:simplePos x="0" y="0"/>
                      <wp:positionH relativeFrom="column">
                        <wp:posOffset>-1859915</wp:posOffset>
                      </wp:positionH>
                      <wp:positionV relativeFrom="paragraph">
                        <wp:posOffset>116205</wp:posOffset>
                      </wp:positionV>
                      <wp:extent cx="1670050" cy="2171065"/>
                      <wp:effectExtent l="0" t="0" r="19050" b="133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217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C7E8040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ANDREW</w:t>
                                  </w:r>
                                </w:p>
                                <w:p w14:paraId="2C0AFE94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GUTIERREZ</w:t>
                                  </w:r>
                                </w:p>
                                <w:p w14:paraId="3CD539C0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5B154740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5A5B4D8C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7BBAD1E4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49131675" w14:textId="77777777" w:rsidR="003C0CF5" w:rsidRPr="00905C03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Parish:</w:t>
                                  </w:r>
                                  <w:r w:rsidRPr="00905C03"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St. Clement of Rome</w:t>
                                  </w:r>
                                  <w:r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, New Orleans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53284A0" id="Text Box 32" o:spid="_x0000_s1027" type="#_x0000_t202" style="position:absolute;left:0;text-align:left;margin-left:-146.45pt;margin-top:9.15pt;width:131.5pt;height:17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" fillcolor="white [3212]" strokecolor="black [3213]" strokeweight="1pt">
                      <v:textbox>
                        <w:txbxContent>
                          <w:p w14:paraId="4C7E8040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ANDREW</w:t>
                            </w:r>
                          </w:p>
                          <w:p w14:paraId="2C0AFE94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GUTIERREZ</w:t>
                            </w:r>
                          </w:p>
                          <w:p w14:paraId="3CD539C0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5B154740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5A5B4D8C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7BBAD1E4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49131675" w14:textId="77777777" w:rsidR="003C0CF5" w:rsidRPr="00905C03" w:rsidRDefault="003C0CF5" w:rsidP="003C0CF5">
                            <w:pPr>
                              <w:ind w:left="0" w:right="-198"/>
                              <w:jc w:val="left"/>
                              <w:rPr>
                                <w:color w:val="294786"/>
                                <w:sz w:val="22"/>
                                <w:szCs w:val="21"/>
                              </w:rPr>
                            </w:pP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Home</w:t>
                            </w:r>
                            <w:r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Parish:</w:t>
                            </w:r>
                            <w:r w:rsidRPr="00905C03"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 St. Clement of Rome</w:t>
                            </w:r>
                            <w:r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, New Orleans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F5" w:rsidRPr="003C0CF5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E3045B" wp14:editId="007F5E77">
                      <wp:simplePos x="0" y="0"/>
                      <wp:positionH relativeFrom="column">
                        <wp:posOffset>-3641090</wp:posOffset>
                      </wp:positionH>
                      <wp:positionV relativeFrom="paragraph">
                        <wp:posOffset>2394585</wp:posOffset>
                      </wp:positionV>
                      <wp:extent cx="3459480" cy="2164715"/>
                      <wp:effectExtent l="0" t="0" r="7620" b="698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164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C515F71" w14:textId="77777777" w:rsidR="003C0CF5" w:rsidRPr="00BC6285" w:rsidRDefault="003C0CF5" w:rsidP="003C0CF5">
                                  <w:pPr>
                                    <w:ind w:left="0" w:right="-16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Transitional Deaconate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May 2, 2022</w:t>
                                  </w:r>
                                </w:p>
                                <w:p w14:paraId="58C76331" w14:textId="1544C8B5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Priesthood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June</w:t>
                                  </w:r>
                                  <w:r w:rsidR="00D7238D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2023</w:t>
                                  </w:r>
                                </w:p>
                                <w:p w14:paraId="7435336D" w14:textId="77777777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3802DAA1" w14:textId="77777777" w:rsidR="003C0CF5" w:rsidRPr="00BC6285" w:rsidRDefault="003C0CF5" w:rsidP="003C0CF5">
                                  <w:pPr>
                                    <w:ind w:left="0" w:right="-16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Favorite Quote: John 15:13</w:t>
                                  </w:r>
                                </w:p>
                                <w:p w14:paraId="608A1A0B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“There is no greater love than this to lay down one’s life for one’s friends.”</w:t>
                                  </w:r>
                                </w:p>
                                <w:p w14:paraId="2D1603BF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409A7181" w14:textId="77777777" w:rsidR="003C0CF5" w:rsidRPr="00BC6285" w:rsidRDefault="003C0CF5" w:rsidP="003C0CF5">
                                  <w:pPr>
                                    <w:ind w:left="0" w:right="-7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30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8" type="#_x0000_t202" style="position:absolute;left:0;text-align:left;margin-left:-286.7pt;margin-top:188.55pt;width:272.4pt;height:1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" fillcolor="white [3201]" strokecolor="black [3213]" strokeweight="1pt">
                      <v:textbox>
                        <w:txbxContent>
                          <w:p w14:paraId="7C515F71" w14:textId="77777777" w:rsidR="003C0CF5" w:rsidRPr="00BC6285" w:rsidRDefault="003C0CF5" w:rsidP="003C0CF5">
                            <w:pPr>
                              <w:ind w:left="0" w:right="-16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Transitional Deaconate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May 2, 2022</w:t>
                            </w:r>
                          </w:p>
                          <w:p w14:paraId="58C76331" w14:textId="1544C8B5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Priesthood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June</w:t>
                            </w:r>
                            <w:r w:rsidR="00D7238D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2023</w:t>
                            </w:r>
                          </w:p>
                          <w:p w14:paraId="7435336D" w14:textId="77777777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3802DAA1" w14:textId="77777777" w:rsidR="003C0CF5" w:rsidRPr="00BC6285" w:rsidRDefault="003C0CF5" w:rsidP="003C0CF5">
                            <w:pPr>
                              <w:ind w:left="0" w:right="-16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Favorite Quote: John 15:13</w:t>
                            </w:r>
                          </w:p>
                          <w:p w14:paraId="608A1A0B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“There is no greater love than this to lay down one’s life for one’s friends.”</w:t>
                            </w:r>
                          </w:p>
                          <w:p w14:paraId="2D1603BF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409A7181" w14:textId="77777777" w:rsidR="003C0CF5" w:rsidRPr="00BC6285" w:rsidRDefault="003C0CF5" w:rsidP="003C0CF5">
                            <w:pPr>
                              <w:ind w:left="0" w:right="-7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F5" w:rsidRPr="003C0CF5">
              <w:rPr>
                <w:noProof/>
                <w:sz w:val="6"/>
                <w:szCs w:val="6"/>
              </w:rPr>
              <w:drawing>
                <wp:anchor distT="0" distB="0" distL="114300" distR="114300" simplePos="0" relativeHeight="251689984" behindDoc="0" locked="0" layoutInCell="1" allowOverlap="1" wp14:anchorId="4C2B053E" wp14:editId="6135CCDC">
                  <wp:simplePos x="0" y="0"/>
                  <wp:positionH relativeFrom="column">
                    <wp:posOffset>-3619500</wp:posOffset>
                  </wp:positionH>
                  <wp:positionV relativeFrom="page">
                    <wp:posOffset>128270</wp:posOffset>
                  </wp:positionV>
                  <wp:extent cx="1689735" cy="2153920"/>
                  <wp:effectExtent l="12700" t="12700" r="12065" b="17780"/>
                  <wp:wrapNone/>
                  <wp:docPr id="34" name="Picture 34" descr="A person in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in a white shirt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2153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CF5"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C8B53E" wp14:editId="2DA442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656965" cy="4680585"/>
                      <wp:effectExtent l="12700" t="12700" r="26035" b="3111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965" cy="468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94786"/>
                              </a:solidFill>
                              <a:ln w="349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E5E1037" id="Rectangle 28" o:spid="_x0000_s1026" style="position:absolute;margin-left:0;margin-top:1.55pt;width:287.95pt;height:36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" fillcolor="#294786" strokecolor="#d8d8d8 [2732]" strokeweight="2.75pt"/>
                  </w:pict>
                </mc:Fallback>
              </mc:AlternateContent>
            </w:r>
            <w:r w:rsidR="003C0CF5" w:rsidRPr="003C0CF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6478BDC" wp14:editId="7DC6494C">
                  <wp:simplePos x="0" y="0"/>
                  <wp:positionH relativeFrom="column">
                    <wp:posOffset>122555</wp:posOffset>
                  </wp:positionH>
                  <wp:positionV relativeFrom="page">
                    <wp:posOffset>163195</wp:posOffset>
                  </wp:positionV>
                  <wp:extent cx="1689735" cy="2153920"/>
                  <wp:effectExtent l="12700" t="12700" r="12065" b="17780"/>
                  <wp:wrapNone/>
                  <wp:docPr id="31" name="Picture 31" descr="A person in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in a white shirt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2153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CF5"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CEEC55" wp14:editId="184D463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2407920</wp:posOffset>
                      </wp:positionV>
                      <wp:extent cx="3459480" cy="2164715"/>
                      <wp:effectExtent l="0" t="0" r="7620" b="698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164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E9F7AAA" w14:textId="77777777" w:rsidR="003C0CF5" w:rsidRPr="00BC6285" w:rsidRDefault="003C0CF5" w:rsidP="003C0CF5">
                                  <w:pPr>
                                    <w:ind w:left="0" w:right="-16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Transitional Deaconate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May 2, 2022</w:t>
                                  </w:r>
                                </w:p>
                                <w:p w14:paraId="4731B7E1" w14:textId="47B5F6CB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Priesthood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June</w:t>
                                  </w:r>
                                  <w:r w:rsidR="00D7238D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2023</w:t>
                                  </w:r>
                                </w:p>
                                <w:p w14:paraId="596810C6" w14:textId="77777777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08585433" w14:textId="77777777" w:rsidR="003C0CF5" w:rsidRPr="00BC6285" w:rsidRDefault="003C0CF5" w:rsidP="003C0CF5">
                                  <w:pPr>
                                    <w:ind w:left="0" w:right="-16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Favorite Quote: John 15:13</w:t>
                                  </w:r>
                                </w:p>
                                <w:p w14:paraId="3FA2DAF4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“There is no greater love than this to lay down one’s life for one’s friends.”</w:t>
                                  </w:r>
                                </w:p>
                                <w:p w14:paraId="65B6A5D8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2B053C31" w14:textId="77777777" w:rsidR="003C0CF5" w:rsidRPr="00BC6285" w:rsidRDefault="003C0CF5" w:rsidP="003C0CF5">
                                  <w:pPr>
                                    <w:ind w:left="0" w:right="-7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EC55" id="Text Box 30" o:spid="_x0000_s1029" type="#_x0000_t202" style="position:absolute;left:0;text-align:left;margin-left:7.95pt;margin-top:189.6pt;width:272.4pt;height:17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" fillcolor="white [3201]" strokecolor="black [3213]" strokeweight="1pt">
                      <v:textbox>
                        <w:txbxContent>
                          <w:p w14:paraId="7E9F7AAA" w14:textId="77777777" w:rsidR="003C0CF5" w:rsidRPr="00BC6285" w:rsidRDefault="003C0CF5" w:rsidP="003C0CF5">
                            <w:pPr>
                              <w:ind w:left="0" w:right="-16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Transitional Deaconate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May 2, 2022</w:t>
                            </w:r>
                          </w:p>
                          <w:p w14:paraId="4731B7E1" w14:textId="47B5F6CB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Priesthood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June</w:t>
                            </w:r>
                            <w:r w:rsidR="00D7238D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2023</w:t>
                            </w:r>
                          </w:p>
                          <w:p w14:paraId="596810C6" w14:textId="77777777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08585433" w14:textId="77777777" w:rsidR="003C0CF5" w:rsidRPr="00BC6285" w:rsidRDefault="003C0CF5" w:rsidP="003C0CF5">
                            <w:pPr>
                              <w:ind w:left="0" w:right="-16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Favorite Quote: John 15:13</w:t>
                            </w:r>
                          </w:p>
                          <w:p w14:paraId="3FA2DAF4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“There is no greater love than this to lay down one’s life for one’s friends.”</w:t>
                            </w:r>
                          </w:p>
                          <w:p w14:paraId="65B6A5D8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2B053C31" w14:textId="77777777" w:rsidR="003C0CF5" w:rsidRPr="00BC6285" w:rsidRDefault="003C0CF5" w:rsidP="003C0CF5">
                            <w:pPr>
                              <w:ind w:left="0" w:right="-7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0CF5" w:rsidRPr="00C4318B" w14:paraId="0A12CEBF" w14:textId="77777777" w:rsidTr="00AF0960">
        <w:trPr>
          <w:trHeight w:hRule="exact" w:val="7353"/>
        </w:trPr>
        <w:tc>
          <w:tcPr>
            <w:tcW w:w="11520" w:type="dxa"/>
            <w:shd w:val="clear" w:color="auto" w:fill="FFFFFF" w:themeFill="background1"/>
            <w:tcMar>
              <w:top w:w="0" w:type="dxa"/>
              <w:left w:w="5760" w:type="dxa"/>
            </w:tcMar>
            <w:vAlign w:val="center"/>
          </w:tcPr>
          <w:p w14:paraId="4DD89D2E" w14:textId="379DD36F" w:rsidR="003C0CF5" w:rsidRPr="00905C03" w:rsidRDefault="00320AA7" w:rsidP="00AF0960">
            <w:r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ECAB87" wp14:editId="2D63FB24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147955</wp:posOffset>
                      </wp:positionV>
                      <wp:extent cx="1670050" cy="2167255"/>
                      <wp:effectExtent l="0" t="0" r="19050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2167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C57503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ANDREW</w:t>
                                  </w:r>
                                </w:p>
                                <w:p w14:paraId="7026E1A2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GUTIERREZ</w:t>
                                  </w:r>
                                </w:p>
                                <w:p w14:paraId="1EAAF31F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1F3DBC10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1E647673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0F20DBF1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7AA26EEF" w14:textId="77777777" w:rsidR="003C0CF5" w:rsidRPr="00905C03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Parish:</w:t>
                                  </w:r>
                                  <w:r w:rsidRPr="00905C03"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St. Clement of Rome</w:t>
                                  </w:r>
                                  <w:r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, New Orleans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5ECAB87" id="Text Box 25" o:spid="_x0000_s1030" type="#_x0000_t202" style="position:absolute;left:0;text-align:left;margin-left:148.2pt;margin-top:11.65pt;width:131.5pt;height:17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" fillcolor="white [3212]" strokecolor="black [3213]" strokeweight="1pt">
                      <v:textbox>
                        <w:txbxContent>
                          <w:p w14:paraId="56C57503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ANDREW</w:t>
                            </w:r>
                          </w:p>
                          <w:p w14:paraId="7026E1A2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GUTIERREZ</w:t>
                            </w:r>
                          </w:p>
                          <w:p w14:paraId="1EAAF31F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1F3DBC10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1E647673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0F20DBF1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7AA26EEF" w14:textId="77777777" w:rsidR="003C0CF5" w:rsidRPr="00905C03" w:rsidRDefault="003C0CF5" w:rsidP="003C0CF5">
                            <w:pPr>
                              <w:ind w:left="0" w:right="-198"/>
                              <w:jc w:val="left"/>
                              <w:rPr>
                                <w:color w:val="294786"/>
                                <w:sz w:val="22"/>
                                <w:szCs w:val="21"/>
                              </w:rPr>
                            </w:pP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Home</w:t>
                            </w:r>
                            <w:r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Parish:</w:t>
                            </w:r>
                            <w:r w:rsidRPr="00905C03"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 St. Clement of Rome</w:t>
                            </w:r>
                            <w:r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, New Orleans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92317C" wp14:editId="35AB424C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168910</wp:posOffset>
                      </wp:positionV>
                      <wp:extent cx="1670050" cy="2171065"/>
                      <wp:effectExtent l="0" t="0" r="19050" b="1333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0050" cy="2171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00862F4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ANDREW</w:t>
                                  </w:r>
                                </w:p>
                                <w:p w14:paraId="7CC8E981" w14:textId="77777777" w:rsidR="003C0CF5" w:rsidRPr="00BC6285" w:rsidRDefault="003C0CF5" w:rsidP="003C0CF5">
                                  <w:pPr>
                                    <w:spacing w:line="240" w:lineRule="auto"/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FFB032"/>
                                      <w:sz w:val="48"/>
                                      <w:szCs w:val="44"/>
                                    </w:rPr>
                                    <w:t>GUTIERREZ</w:t>
                                  </w:r>
                                </w:p>
                                <w:p w14:paraId="42B2E2EA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63B7F7F5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23B060C0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407C6B0F" w14:textId="77777777" w:rsidR="003C0CF5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</w:p>
                                <w:p w14:paraId="0023F8F8" w14:textId="77777777" w:rsidR="003C0CF5" w:rsidRPr="00905C03" w:rsidRDefault="003C0CF5" w:rsidP="003C0CF5">
                                  <w:pPr>
                                    <w:ind w:left="0" w:right="-198"/>
                                    <w:jc w:val="left"/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</w:pP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Home</w:t>
                                  </w:r>
                                  <w:r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</w:t>
                                  </w:r>
                                  <w:r w:rsidRPr="00905C03">
                                    <w:rPr>
                                      <w:b/>
                                      <w:bCs/>
                                      <w:color w:val="294786"/>
                                      <w:sz w:val="22"/>
                                      <w:szCs w:val="21"/>
                                    </w:rPr>
                                    <w:t>Parish:</w:t>
                                  </w:r>
                                  <w:r w:rsidRPr="00905C03"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 St. Clement of Rome</w:t>
                                  </w:r>
                                  <w:r>
                                    <w:rPr>
                                      <w:color w:val="294786"/>
                                      <w:sz w:val="22"/>
                                      <w:szCs w:val="21"/>
                                    </w:rPr>
                                    <w:t xml:space="preserve">, New Orleans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E92317C" id="Text Box 20" o:spid="_x0000_s1031" type="#_x0000_t202" style="position:absolute;left:0;text-align:left;margin-left:-144.5pt;margin-top:13.3pt;width:131.5pt;height:17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" fillcolor="white [3212]" strokecolor="black [3213]" strokeweight="1pt">
                      <v:textbox>
                        <w:txbxContent>
                          <w:p w14:paraId="200862F4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ANDREW</w:t>
                            </w:r>
                          </w:p>
                          <w:p w14:paraId="7CC8E981" w14:textId="77777777" w:rsidR="003C0CF5" w:rsidRPr="00BC6285" w:rsidRDefault="003C0CF5" w:rsidP="003C0CF5">
                            <w:pPr>
                              <w:spacing w:line="240" w:lineRule="auto"/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FFB032"/>
                                <w:sz w:val="48"/>
                                <w:szCs w:val="44"/>
                              </w:rPr>
                              <w:t>GUTIERREZ</w:t>
                            </w:r>
                          </w:p>
                          <w:p w14:paraId="42B2E2EA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63B7F7F5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23B060C0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407C6B0F" w14:textId="77777777" w:rsidR="003C0CF5" w:rsidRDefault="003C0CF5" w:rsidP="003C0CF5">
                            <w:pPr>
                              <w:ind w:left="0" w:right="-198"/>
                              <w:jc w:val="left"/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</w:pPr>
                          </w:p>
                          <w:p w14:paraId="0023F8F8" w14:textId="77777777" w:rsidR="003C0CF5" w:rsidRPr="00905C03" w:rsidRDefault="003C0CF5" w:rsidP="003C0CF5">
                            <w:pPr>
                              <w:ind w:left="0" w:right="-198"/>
                              <w:jc w:val="left"/>
                              <w:rPr>
                                <w:color w:val="294786"/>
                                <w:sz w:val="22"/>
                                <w:szCs w:val="21"/>
                              </w:rPr>
                            </w:pP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Home</w:t>
                            </w:r>
                            <w:r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05C03">
                              <w:rPr>
                                <w:b/>
                                <w:bCs/>
                                <w:color w:val="294786"/>
                                <w:sz w:val="22"/>
                                <w:szCs w:val="21"/>
                              </w:rPr>
                              <w:t>Parish:</w:t>
                            </w:r>
                            <w:r w:rsidRPr="00905C03"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 St. Clement of Rome</w:t>
                            </w:r>
                            <w:r>
                              <w:rPr>
                                <w:color w:val="294786"/>
                                <w:sz w:val="22"/>
                                <w:szCs w:val="21"/>
                              </w:rPr>
                              <w:t xml:space="preserve">, New Orleans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F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6465CD3" wp14:editId="34B93F81">
                  <wp:simplePos x="0" y="0"/>
                  <wp:positionH relativeFrom="column">
                    <wp:posOffset>-3594100</wp:posOffset>
                  </wp:positionH>
                  <wp:positionV relativeFrom="page">
                    <wp:posOffset>189865</wp:posOffset>
                  </wp:positionV>
                  <wp:extent cx="1689735" cy="2153920"/>
                  <wp:effectExtent l="12700" t="12700" r="12065" b="17780"/>
                  <wp:wrapNone/>
                  <wp:docPr id="23" name="Picture 23" descr="A person in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in a white shirt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2153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795590" wp14:editId="368A4D43">
                      <wp:simplePos x="0" y="0"/>
                      <wp:positionH relativeFrom="column">
                        <wp:posOffset>-3615690</wp:posOffset>
                      </wp:positionH>
                      <wp:positionV relativeFrom="paragraph">
                        <wp:posOffset>2434590</wp:posOffset>
                      </wp:positionV>
                      <wp:extent cx="3459480" cy="2164715"/>
                      <wp:effectExtent l="0" t="0" r="7620" b="69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164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F12DF63" w14:textId="77777777" w:rsidR="003C0CF5" w:rsidRPr="00BC6285" w:rsidRDefault="003C0CF5" w:rsidP="003C0CF5">
                                  <w:pPr>
                                    <w:ind w:left="0" w:right="-16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Transitional Deaconate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May 2, 2022</w:t>
                                  </w:r>
                                </w:p>
                                <w:p w14:paraId="1210D9FF" w14:textId="64751E91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Priesthood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June</w:t>
                                  </w:r>
                                  <w:r w:rsidR="00D7238D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2023</w:t>
                                  </w:r>
                                </w:p>
                                <w:p w14:paraId="2B87C542" w14:textId="77777777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12A7429B" w14:textId="77777777" w:rsidR="003C0CF5" w:rsidRPr="00BC6285" w:rsidRDefault="003C0CF5" w:rsidP="003C0CF5">
                                  <w:pPr>
                                    <w:ind w:left="0" w:right="-16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Favorite Quote: John 15:13</w:t>
                                  </w:r>
                                </w:p>
                                <w:p w14:paraId="35B2EEAE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“There is no greater love than this to lay down one’s life for one’s friends.”</w:t>
                                  </w:r>
                                </w:p>
                                <w:p w14:paraId="2C7B4FCB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11B0FCA2" w14:textId="77777777" w:rsidR="003C0CF5" w:rsidRPr="00BC6285" w:rsidRDefault="003C0CF5" w:rsidP="003C0CF5">
                                  <w:pPr>
                                    <w:ind w:left="0" w:right="-7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95590" id="Text Box 21" o:spid="_x0000_s1032" type="#_x0000_t202" style="position:absolute;left:0;text-align:left;margin-left:-284.7pt;margin-top:191.7pt;width:272.4pt;height:17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" fillcolor="white [3201]" strokecolor="black [3213]" strokeweight="1pt">
                      <v:textbox>
                        <w:txbxContent>
                          <w:p w14:paraId="7F12DF63" w14:textId="77777777" w:rsidR="003C0CF5" w:rsidRPr="00BC6285" w:rsidRDefault="003C0CF5" w:rsidP="003C0CF5">
                            <w:pPr>
                              <w:ind w:left="0" w:right="-16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Transitional Deaconate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May 2, 2022</w:t>
                            </w:r>
                          </w:p>
                          <w:p w14:paraId="1210D9FF" w14:textId="64751E91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Priesthood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June</w:t>
                            </w:r>
                            <w:r w:rsidR="00D7238D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2023</w:t>
                            </w:r>
                          </w:p>
                          <w:p w14:paraId="2B87C542" w14:textId="77777777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12A7429B" w14:textId="77777777" w:rsidR="003C0CF5" w:rsidRPr="00BC6285" w:rsidRDefault="003C0CF5" w:rsidP="003C0CF5">
                            <w:pPr>
                              <w:ind w:left="0" w:right="-16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Favorite Quote: John 15:13</w:t>
                            </w:r>
                          </w:p>
                          <w:p w14:paraId="35B2EEAE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“There is no greater love than this to lay down one’s life for one’s friends.”</w:t>
                            </w:r>
                          </w:p>
                          <w:p w14:paraId="2C7B4FCB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11B0FCA2" w14:textId="77777777" w:rsidR="003C0CF5" w:rsidRPr="00BC6285" w:rsidRDefault="003C0CF5" w:rsidP="003C0CF5">
                            <w:pPr>
                              <w:ind w:left="0" w:right="-7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38AC8" wp14:editId="6EAD065D">
                      <wp:simplePos x="0" y="0"/>
                      <wp:positionH relativeFrom="column">
                        <wp:posOffset>-3716655</wp:posOffset>
                      </wp:positionH>
                      <wp:positionV relativeFrom="paragraph">
                        <wp:posOffset>33655</wp:posOffset>
                      </wp:positionV>
                      <wp:extent cx="3656965" cy="4680585"/>
                      <wp:effectExtent l="12700" t="12700" r="26035" b="311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965" cy="468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94786"/>
                              </a:solidFill>
                              <a:ln w="349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7EEE1B8A" id="Rectangle 5" o:spid="_x0000_s1026" style="position:absolute;margin-left:-292.65pt;margin-top:2.65pt;width:287.95pt;height:3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" fillcolor="#294786" strokecolor="#d8d8d8 [2732]" strokeweight="2.75pt"/>
                  </w:pict>
                </mc:Fallback>
              </mc:AlternateContent>
            </w:r>
            <w:r w:rsidR="003C0CF5"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C6A23B" wp14:editId="7E4A8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656965" cy="4680585"/>
                      <wp:effectExtent l="12700" t="12700" r="26035" b="3111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6965" cy="468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94786"/>
                              </a:solidFill>
                              <a:ln w="3492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1BB559D" id="Rectangle 24" o:spid="_x0000_s1026" style="position:absolute;margin-left:0;margin-top:1.9pt;width:287.95pt;height:36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" fillcolor="#294786" strokecolor="#d8d8d8 [2732]" strokeweight="2.75pt"/>
                  </w:pict>
                </mc:Fallback>
              </mc:AlternateContent>
            </w:r>
            <w:r w:rsidR="003C0CF5" w:rsidRPr="003C0CF5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0C57F368" wp14:editId="3BADA8F8">
                  <wp:simplePos x="0" y="0"/>
                  <wp:positionH relativeFrom="column">
                    <wp:posOffset>122555</wp:posOffset>
                  </wp:positionH>
                  <wp:positionV relativeFrom="page">
                    <wp:posOffset>167640</wp:posOffset>
                  </wp:positionV>
                  <wp:extent cx="1689735" cy="2153920"/>
                  <wp:effectExtent l="12700" t="12700" r="12065" b="17780"/>
                  <wp:wrapNone/>
                  <wp:docPr id="27" name="Picture 27" descr="A person in a white shi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erson in a white shirt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21539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CF5" w:rsidRPr="003C0C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25E5D9" wp14:editId="05EF931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2412365</wp:posOffset>
                      </wp:positionV>
                      <wp:extent cx="3459480" cy="2164715"/>
                      <wp:effectExtent l="0" t="0" r="7620" b="698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9480" cy="2164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12C6DB1" w14:textId="77777777" w:rsidR="003C0CF5" w:rsidRPr="00BC6285" w:rsidRDefault="003C0CF5" w:rsidP="003C0CF5">
                                  <w:pPr>
                                    <w:ind w:left="0" w:right="-16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Transitional Deaconate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May 2, 2022</w:t>
                                  </w:r>
                                </w:p>
                                <w:p w14:paraId="2078CBF6" w14:textId="1A24CC3C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color w:val="294786"/>
                                      <w:sz w:val="21"/>
                                      <w:szCs w:val="20"/>
                                    </w:rPr>
                                    <w:t>Priesthood Ordination: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June</w:t>
                                  </w:r>
                                  <w:r w:rsidR="00D7238D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 xml:space="preserve"> </w:t>
                                  </w: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2023</w:t>
                                  </w:r>
                                </w:p>
                                <w:p w14:paraId="553559BC" w14:textId="77777777" w:rsidR="003C0CF5" w:rsidRPr="00BC6285" w:rsidRDefault="003C0CF5" w:rsidP="003C0CF5">
                                  <w:pPr>
                                    <w:ind w:left="0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7AC05D91" w14:textId="77777777" w:rsidR="003C0CF5" w:rsidRPr="00BC6285" w:rsidRDefault="003C0CF5" w:rsidP="003C0CF5">
                                  <w:pPr>
                                    <w:ind w:left="0" w:right="-16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Favorite Quote: John 15:13</w:t>
                                  </w:r>
                                </w:p>
                                <w:p w14:paraId="40D28B25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  <w:t>“There is no greater love than this to lay down one’s life for one’s friends.”</w:t>
                                  </w:r>
                                </w:p>
                                <w:p w14:paraId="6830F3DD" w14:textId="77777777" w:rsidR="003C0CF5" w:rsidRPr="00BC6285" w:rsidRDefault="003C0CF5" w:rsidP="003C0CF5">
                                  <w:pPr>
                                    <w:ind w:left="0" w:right="-71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14:paraId="390854EE" w14:textId="77777777" w:rsidR="003C0CF5" w:rsidRPr="00BC6285" w:rsidRDefault="003C0CF5" w:rsidP="003C0CF5">
                                  <w:pPr>
                                    <w:ind w:left="0" w:right="-71"/>
                                    <w:jc w:val="left"/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</w:pPr>
                                  <w:r w:rsidRPr="00BC6285">
                                    <w:rPr>
                                      <w:color w:val="294786"/>
                                      <w:sz w:val="21"/>
                                      <w:szCs w:val="20"/>
                                    </w:rPr>
      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5E5D9" id="Text Box 26" o:spid="_x0000_s1033" type="#_x0000_t202" style="position:absolute;left:0;text-align:left;margin-left:7.95pt;margin-top:189.95pt;width:272.4pt;height:17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" fillcolor="white [3201]" strokecolor="black [3213]" strokeweight="1pt">
                      <v:textbox>
                        <w:txbxContent>
                          <w:p w14:paraId="012C6DB1" w14:textId="77777777" w:rsidR="003C0CF5" w:rsidRPr="00BC6285" w:rsidRDefault="003C0CF5" w:rsidP="003C0CF5">
                            <w:pPr>
                              <w:ind w:left="0" w:right="-16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Transitional Deaconate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May 2, 2022</w:t>
                            </w:r>
                          </w:p>
                          <w:p w14:paraId="2078CBF6" w14:textId="1A24CC3C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color w:val="294786"/>
                                <w:sz w:val="21"/>
                                <w:szCs w:val="20"/>
                              </w:rPr>
                              <w:t>Priesthood Ordination: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June</w:t>
                            </w:r>
                            <w:r w:rsidR="00D7238D">
                              <w:rPr>
                                <w:color w:val="294786"/>
                                <w:sz w:val="21"/>
                                <w:szCs w:val="20"/>
                              </w:rPr>
                              <w:t xml:space="preserve"> </w:t>
                            </w: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2023</w:t>
                            </w:r>
                          </w:p>
                          <w:p w14:paraId="553559BC" w14:textId="77777777" w:rsidR="003C0CF5" w:rsidRPr="00BC6285" w:rsidRDefault="003C0CF5" w:rsidP="003C0CF5">
                            <w:pPr>
                              <w:ind w:left="0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7AC05D91" w14:textId="77777777" w:rsidR="003C0CF5" w:rsidRPr="00BC6285" w:rsidRDefault="003C0CF5" w:rsidP="003C0CF5">
                            <w:pPr>
                              <w:ind w:left="0" w:right="-16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Favorite Quote: John 15:13</w:t>
                            </w:r>
                          </w:p>
                          <w:p w14:paraId="40D28B25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  <w:t>“There is no greater love than this to lay down one’s life for one’s friends.”</w:t>
                            </w:r>
                          </w:p>
                          <w:p w14:paraId="6830F3DD" w14:textId="77777777" w:rsidR="003C0CF5" w:rsidRPr="00BC6285" w:rsidRDefault="003C0CF5" w:rsidP="003C0CF5">
                            <w:pPr>
                              <w:ind w:left="0" w:right="-71"/>
                              <w:rPr>
                                <w:b/>
                                <w:bCs/>
                                <w:i/>
                                <w:iCs/>
                                <w:color w:val="294786"/>
                                <w:sz w:val="21"/>
                                <w:szCs w:val="20"/>
                              </w:rPr>
                            </w:pPr>
                          </w:p>
                          <w:p w14:paraId="390854EE" w14:textId="77777777" w:rsidR="003C0CF5" w:rsidRPr="00BC6285" w:rsidRDefault="003C0CF5" w:rsidP="003C0CF5">
                            <w:pPr>
                              <w:ind w:left="0" w:right="-71"/>
                              <w:jc w:val="left"/>
                              <w:rPr>
                                <w:color w:val="294786"/>
                                <w:sz w:val="21"/>
                                <w:szCs w:val="20"/>
                              </w:rPr>
                            </w:pPr>
                            <w:r w:rsidRPr="00BC6285">
                              <w:rPr>
                                <w:color w:val="294786"/>
                                <w:sz w:val="21"/>
                                <w:szCs w:val="20"/>
                              </w:rPr>
                              <w:t>Loving God, I ask for a special blessing of the Holy Spirit on Andrew. Let his vocation grow and develop through a deep spirit of prayer. Mary, please intercede for him so that he may have the graces he needs on this day. Amen.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77B7D0A8" w14:textId="77777777" w:rsidR="00C201AA" w:rsidRPr="002E7C6D" w:rsidRDefault="00C201AA" w:rsidP="00C201AA">
      <w:pPr>
        <w:rPr>
          <w:sz w:val="4"/>
          <w:szCs w:val="4"/>
        </w:rPr>
      </w:pPr>
    </w:p>
    <w:sectPr w:rsidR="00C201AA" w:rsidRPr="002E7C6D" w:rsidSect="00F05FB3">
      <w:headerReference w:type="default" r:id="rId12"/>
      <w:headerReference w:type="first" r:id="rId13"/>
      <w:pgSz w:w="12240" w:h="15840"/>
      <w:pgMar w:top="360" w:right="360" w:bottom="360" w:left="360" w:header="432" w:footer="288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96AA" w14:textId="77777777" w:rsidR="00FA2F12" w:rsidRDefault="00FA2F12">
      <w:pPr>
        <w:spacing w:line="240" w:lineRule="auto"/>
      </w:pPr>
      <w:r>
        <w:separator/>
      </w:r>
    </w:p>
  </w:endnote>
  <w:endnote w:type="continuationSeparator" w:id="0">
    <w:p w14:paraId="375886F6" w14:textId="77777777" w:rsidR="00FA2F12" w:rsidRDefault="00FA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80F6" w14:textId="77777777" w:rsidR="00FA2F12" w:rsidRDefault="00FA2F12">
      <w:pPr>
        <w:spacing w:line="240" w:lineRule="auto"/>
      </w:pPr>
      <w:r>
        <w:separator/>
      </w:r>
    </w:p>
  </w:footnote>
  <w:footnote w:type="continuationSeparator" w:id="0">
    <w:p w14:paraId="7378EB9D" w14:textId="77777777" w:rsidR="00FA2F12" w:rsidRDefault="00FA2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8A" w14:textId="77777777" w:rsidR="00816C32" w:rsidRPr="00C201AA" w:rsidRDefault="008E49DA">
    <w:pPr>
      <w:pStyle w:val="Header"/>
      <w:rPr>
        <w:sz w:val="4"/>
        <w:szCs w:val="4"/>
      </w:rPr>
    </w:pPr>
    <w:r w:rsidRPr="00C201A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A63813F" wp14:editId="4662073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58C7AE2C" id="Horizontal fold line pg 2" o:spid="_x0000_s1026" alt="&quot;&quot;" style="position:absolute;z-index:25166643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&#13;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Pr="00C201AA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9BB545F" wp14:editId="62A08B5D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6D6F34A6" id="Vertical fold line pg 2" o:spid="_x0000_s1026" alt="&quot;&quot;" style="position:absolute;z-index:25166233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&#13;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7F92" w14:textId="77777777" w:rsidR="00816C32" w:rsidRPr="00F05FB3" w:rsidRDefault="008E49DA">
    <w:pPr>
      <w:pStyle w:val="Header"/>
      <w:rPr>
        <w:sz w:val="4"/>
      </w:rPr>
    </w:pPr>
    <w:r w:rsidRPr="00F05FB3">
      <w:rPr>
        <w:noProof/>
        <w:sz w:val="4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40F5A3B" wp14:editId="1C05756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55481503" id="Horizontal fold line pg 1" o:spid="_x0000_s1026" alt="&quot;&quot;" style="position:absolute;z-index:25166438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&#13;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 w:rsidRPr="00F05FB3">
      <w:rPr>
        <w:noProof/>
        <w:sz w:val="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75E6CF" wp14:editId="7E24465F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="">
          <w:pict>
            <v:line w14:anchorId="1CFBE74D" id="Vertical fold line pg 1" o:spid="_x0000_s1026" alt="&quot;&quot;" style="position:absolute;z-index:25166028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" strokecolor="#d8d8d8 [2732]" strokeweight=".5pt">
              <w10:wrap anchorx="page" anchory="page"/>
              <w10:anchorlock/>
            </v:line>
          </w:pict>
        </mc:Fallback>
      </mc:AlternateContent>
    </w:r>
    <w:r w:rsidR="00154824">
      <w:rPr>
        <w:noProof/>
        <w:sz w:val="4"/>
      </w:rPr>
      <w:t>f</w:t>
    </w:r>
    <w:r w:rsidR="005C34F1">
      <w:rPr>
        <w:sz w:val="4"/>
      </w:rPr>
      <w:softHyphen/>
    </w:r>
    <w:r w:rsidR="005C34F1">
      <w:rPr>
        <w:sz w:val="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03"/>
    <w:rsid w:val="00004AA8"/>
    <w:rsid w:val="000A10DC"/>
    <w:rsid w:val="000A280E"/>
    <w:rsid w:val="001057B8"/>
    <w:rsid w:val="001326DB"/>
    <w:rsid w:val="0014644F"/>
    <w:rsid w:val="001467EC"/>
    <w:rsid w:val="00154824"/>
    <w:rsid w:val="00162ABE"/>
    <w:rsid w:val="001A4CF1"/>
    <w:rsid w:val="00212DFB"/>
    <w:rsid w:val="002344F2"/>
    <w:rsid w:val="00242A6D"/>
    <w:rsid w:val="0024326F"/>
    <w:rsid w:val="0027780A"/>
    <w:rsid w:val="002C148B"/>
    <w:rsid w:val="002E7C6D"/>
    <w:rsid w:val="002F5452"/>
    <w:rsid w:val="00320AA7"/>
    <w:rsid w:val="00327317"/>
    <w:rsid w:val="003C0CF5"/>
    <w:rsid w:val="00430CF6"/>
    <w:rsid w:val="00433A20"/>
    <w:rsid w:val="0047089D"/>
    <w:rsid w:val="004708A8"/>
    <w:rsid w:val="00476BFA"/>
    <w:rsid w:val="004D6E1B"/>
    <w:rsid w:val="004E002A"/>
    <w:rsid w:val="004F6379"/>
    <w:rsid w:val="00500276"/>
    <w:rsid w:val="0050578F"/>
    <w:rsid w:val="005C34F1"/>
    <w:rsid w:val="005E0C9C"/>
    <w:rsid w:val="005E119F"/>
    <w:rsid w:val="00662B00"/>
    <w:rsid w:val="006A130D"/>
    <w:rsid w:val="006A3706"/>
    <w:rsid w:val="00703DDE"/>
    <w:rsid w:val="007572D6"/>
    <w:rsid w:val="007836F4"/>
    <w:rsid w:val="007D5649"/>
    <w:rsid w:val="007F4329"/>
    <w:rsid w:val="007F79A8"/>
    <w:rsid w:val="0081044F"/>
    <w:rsid w:val="00816C32"/>
    <w:rsid w:val="00820A71"/>
    <w:rsid w:val="008B21B9"/>
    <w:rsid w:val="008E49DA"/>
    <w:rsid w:val="008E5841"/>
    <w:rsid w:val="00904534"/>
    <w:rsid w:val="009049A7"/>
    <w:rsid w:val="00905C03"/>
    <w:rsid w:val="00975BB4"/>
    <w:rsid w:val="009902BE"/>
    <w:rsid w:val="00994C60"/>
    <w:rsid w:val="00A04E42"/>
    <w:rsid w:val="00A72575"/>
    <w:rsid w:val="00AD6B3C"/>
    <w:rsid w:val="00AD7C6F"/>
    <w:rsid w:val="00B07A99"/>
    <w:rsid w:val="00B119E5"/>
    <w:rsid w:val="00B2178D"/>
    <w:rsid w:val="00B447B1"/>
    <w:rsid w:val="00BB5CA0"/>
    <w:rsid w:val="00BC6285"/>
    <w:rsid w:val="00BD007A"/>
    <w:rsid w:val="00BF0219"/>
    <w:rsid w:val="00C05594"/>
    <w:rsid w:val="00C201AA"/>
    <w:rsid w:val="00C265D0"/>
    <w:rsid w:val="00C26FA7"/>
    <w:rsid w:val="00C605FB"/>
    <w:rsid w:val="00C72859"/>
    <w:rsid w:val="00C93D5F"/>
    <w:rsid w:val="00D1214D"/>
    <w:rsid w:val="00D31116"/>
    <w:rsid w:val="00D612AF"/>
    <w:rsid w:val="00D7238D"/>
    <w:rsid w:val="00DB4C76"/>
    <w:rsid w:val="00DD5CE9"/>
    <w:rsid w:val="00DF599A"/>
    <w:rsid w:val="00E63B5B"/>
    <w:rsid w:val="00ED62EC"/>
    <w:rsid w:val="00F05FB3"/>
    <w:rsid w:val="00F95736"/>
    <w:rsid w:val="00FA27E7"/>
    <w:rsid w:val="00FA2F12"/>
    <w:rsid w:val="00FC1BFE"/>
    <w:rsid w:val="00FC3713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71C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344F2"/>
    <w:pPr>
      <w:spacing w:after="0"/>
      <w:ind w:left="432" w:right="1008"/>
    </w:pPr>
    <w:rPr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1AA"/>
    <w:rPr>
      <w:color w:val="auto"/>
      <w:sz w:val="36"/>
    </w:rPr>
  </w:style>
  <w:style w:type="paragraph" w:styleId="Footer">
    <w:name w:val="footer"/>
    <w:basedOn w:val="Normal"/>
    <w:link w:val="FooterChar"/>
    <w:uiPriority w:val="99"/>
    <w:semiHidden/>
    <w:rsid w:val="0050578F"/>
    <w:pPr>
      <w:spacing w:line="240" w:lineRule="auto"/>
    </w:pPr>
    <w:rPr>
      <w:sz w:val="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578F"/>
    <w:rPr>
      <w:color w:val="auto"/>
      <w:sz w:val="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  <w:szCs w:val="32"/>
    </w:rPr>
  </w:style>
  <w:style w:type="paragraph" w:styleId="NoSpacing">
    <w:name w:val="No Spacing"/>
    <w:link w:val="NoSpacingChar"/>
    <w:uiPriority w:val="1"/>
    <w:semiHidden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1AA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1AA"/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1AA"/>
    <w:rPr>
      <w:rFonts w:asciiTheme="majorHAnsi" w:eastAsiaTheme="majorEastAsia" w:hAnsiTheme="majorHAnsi" w:cstheme="majorBidi"/>
      <w:color w:val="FFFFFF" w:themeColor="background1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1AA"/>
    <w:rPr>
      <w:rFonts w:asciiTheme="majorHAnsi" w:eastAsiaTheme="majorEastAsia" w:hAnsiTheme="majorHAnsi" w:cstheme="majorBidi"/>
      <w:color w:val="6E6E6E" w:themeColor="accent1" w:themeShade="7F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1AA"/>
    <w:rPr>
      <w:rFonts w:asciiTheme="majorHAnsi" w:eastAsiaTheme="majorEastAsia" w:hAnsiTheme="majorHAnsi" w:cstheme="majorBidi"/>
      <w:i/>
      <w:iCs/>
      <w:color w:val="6E6E6E" w:themeColor="accent1" w:themeShade="7F"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1AA"/>
    <w:rPr>
      <w:rFonts w:asciiTheme="majorHAnsi" w:eastAsiaTheme="majorEastAsia" w:hAnsiTheme="majorHAnsi" w:cstheme="majorBidi"/>
      <w:color w:val="272727" w:themeColor="text1" w:themeTint="D8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1AA"/>
    <w:rPr>
      <w:rFonts w:asciiTheme="majorHAnsi" w:eastAsiaTheme="majorEastAsia" w:hAnsiTheme="majorHAnsi" w:cstheme="majorBidi"/>
      <w:i/>
      <w:iCs/>
      <w:color w:val="272727" w:themeColor="text1" w:themeTint="D8"/>
      <w:sz w:val="36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rsid w:val="00154824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54824"/>
    <w:rPr>
      <w:rFonts w:asciiTheme="majorHAnsi" w:eastAsiaTheme="majorEastAsia" w:hAnsiTheme="majorHAnsi" w:cstheme="majorBidi"/>
      <w:color w:val="auto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A5A5A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color w:val="6E6E6E" w:themeColor="accent1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6E6E6E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  <w:ind w:left="432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/Library/Containers/com.microsoft.Word/Data/Library/Application%20Support/Microsoft/Office/16.0/DTS/Search/%7b79C65309-1604-B144-97A2-0C8A6694BE6B%7dtf00762358_win32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SelectedStyle="\apa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192D36A-F172-44AF-AAFC-DD805186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9964E-811E-4E24-9D25-E67737EB7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4046C-F6DA-4E04-8882-792FF6A8E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51F3B-C6C2-47DD-B3AE-E1B1E02844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Botanical greeting cards (10 cards, 2 per page).dotx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2021-12-16T03:19:00Z</dcterms:created>
  <dcterms:modified xsi:type="dcterms:W3CDTF">2021-12-16T19:30:00Z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